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4"/>
      </w:tblGrid>
      <w:tr w:rsidR="006F24B9" w:rsidRPr="008E0D0E" w:rsidTr="0009136E">
        <w:tc>
          <w:tcPr>
            <w:tcW w:w="9234" w:type="dxa"/>
          </w:tcPr>
          <w:p w:rsidR="006F24B9" w:rsidRPr="008E0D0E" w:rsidRDefault="006F24B9" w:rsidP="0009136E">
            <w:pPr>
              <w:tabs>
                <w:tab w:val="left" w:pos="2695"/>
              </w:tabs>
              <w:spacing w:after="120" w:line="276" w:lineRule="auto"/>
              <w:rPr>
                <w:szCs w:val="16"/>
                <w:lang w:eastAsia="en-GB"/>
              </w:rPr>
            </w:pPr>
            <w:r w:rsidRPr="008E0D0E">
              <w:rPr>
                <w:sz w:val="22"/>
                <w:szCs w:val="23"/>
                <w:lang w:eastAsia="en-GB"/>
              </w:rPr>
              <w:tab/>
            </w:r>
          </w:p>
          <w:p w:rsidR="006F24B9" w:rsidRPr="008E0D0E" w:rsidRDefault="006F24B9" w:rsidP="0009136E">
            <w:pPr>
              <w:spacing w:after="120" w:line="276" w:lineRule="auto"/>
              <w:jc w:val="center"/>
              <w:rPr>
                <w:szCs w:val="23"/>
                <w:lang w:eastAsia="en-GB"/>
              </w:rPr>
            </w:pPr>
            <w:r w:rsidRPr="008E0D0E">
              <w:rPr>
                <w:szCs w:val="23"/>
                <w:lang w:eastAsia="en-GB"/>
              </w:rPr>
              <w:t>Safe Cities Free of Violence against Women and Girls: Global Programme</w:t>
            </w:r>
          </w:p>
          <w:p w:rsidR="006F24B9" w:rsidRPr="008E0D0E" w:rsidRDefault="006F24B9" w:rsidP="0009136E">
            <w:pPr>
              <w:spacing w:after="240" w:line="276" w:lineRule="auto"/>
              <w:jc w:val="center"/>
              <w:rPr>
                <w:b/>
                <w:szCs w:val="23"/>
                <w:lang w:eastAsia="en-GB"/>
              </w:rPr>
            </w:pPr>
            <w:r w:rsidRPr="008E0D0E">
              <w:rPr>
                <w:b/>
                <w:sz w:val="22"/>
                <w:szCs w:val="23"/>
                <w:lang w:eastAsia="en-GB"/>
              </w:rPr>
              <w:t>REPORT ON PREPARATION OF PROJECT DESIGN DOCUMENT</w:t>
            </w:r>
          </w:p>
        </w:tc>
      </w:tr>
    </w:tbl>
    <w:p w:rsidR="006F24B9" w:rsidRPr="008E0D0E" w:rsidRDefault="006F24B9" w:rsidP="00483087">
      <w:pPr>
        <w:jc w:val="center"/>
        <w:rPr>
          <w:sz w:val="22"/>
          <w:szCs w:val="23"/>
        </w:rPr>
      </w:pPr>
    </w:p>
    <w:p w:rsidR="006F24B9" w:rsidRPr="008E0D0E" w:rsidRDefault="006F24B9" w:rsidP="00483087">
      <w:pPr>
        <w:jc w:val="center"/>
        <w:rPr>
          <w:sz w:val="22"/>
          <w:szCs w:val="23"/>
        </w:rPr>
      </w:pPr>
      <w:r w:rsidRPr="008E0D0E">
        <w:rPr>
          <w:sz w:val="22"/>
          <w:szCs w:val="23"/>
        </w:rPr>
        <w:t xml:space="preserve">This template </w:t>
      </w:r>
      <w:r>
        <w:rPr>
          <w:sz w:val="22"/>
          <w:szCs w:val="23"/>
        </w:rPr>
        <w:t>is</w:t>
      </w:r>
      <w:r w:rsidRPr="008E0D0E">
        <w:rPr>
          <w:sz w:val="22"/>
          <w:szCs w:val="23"/>
        </w:rPr>
        <w:t xml:space="preserve"> available</w:t>
      </w:r>
      <w:r>
        <w:rPr>
          <w:sz w:val="22"/>
          <w:szCs w:val="23"/>
        </w:rPr>
        <w:t>,</w:t>
      </w:r>
      <w:r w:rsidRPr="008E0D0E">
        <w:rPr>
          <w:sz w:val="22"/>
          <w:szCs w:val="23"/>
        </w:rPr>
        <w:t xml:space="preserve"> </w:t>
      </w:r>
      <w:r>
        <w:rPr>
          <w:sz w:val="22"/>
          <w:szCs w:val="23"/>
        </w:rPr>
        <w:t xml:space="preserve">and should be used, </w:t>
      </w:r>
      <w:r w:rsidRPr="008E0D0E">
        <w:rPr>
          <w:sz w:val="22"/>
          <w:szCs w:val="23"/>
        </w:rPr>
        <w:t xml:space="preserve">as a MS Word document. Please enter information using MS Word in the shaded areas or select an option from a dropdown list. Text boxes will expand as you type. To enter a check mark, click in the box. </w:t>
      </w:r>
    </w:p>
    <w:p w:rsidR="006F24B9" w:rsidRPr="008E0D0E" w:rsidRDefault="006F24B9" w:rsidP="00483087">
      <w:pPr>
        <w:rPr>
          <w:sz w:val="22"/>
          <w:szCs w:val="23"/>
        </w:rPr>
      </w:pPr>
    </w:p>
    <w:tbl>
      <w:tblPr>
        <w:tblW w:w="9243" w:type="dxa"/>
        <w:tblLook w:val="01E0"/>
      </w:tblPr>
      <w:tblGrid>
        <w:gridCol w:w="3708"/>
        <w:gridCol w:w="5535"/>
      </w:tblGrid>
      <w:tr w:rsidR="006F24B9" w:rsidRPr="008E0D0E" w:rsidTr="0009136E">
        <w:tc>
          <w:tcPr>
            <w:tcW w:w="3708" w:type="dxa"/>
          </w:tcPr>
          <w:p w:rsidR="006F24B9" w:rsidRPr="008E0D0E" w:rsidRDefault="006F24B9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Name of city: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airo"/>
                    <w:listEntry w:val="Kigali"/>
                    <w:listEntry w:val="New Delhi"/>
                    <w:listEntry w:val="Port Moresby"/>
                    <w:listEntry w:val="Quito"/>
                  </w:ddList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FORMDROPDOWN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5535" w:type="dxa"/>
            <w:vMerge w:val="restart"/>
          </w:tcPr>
          <w:p w:rsidR="006F24B9" w:rsidRPr="008E0D0E" w:rsidRDefault="006F24B9" w:rsidP="0009136E">
            <w:pPr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Who led the drafting of the document?</w:t>
            </w:r>
            <w:r w:rsidRPr="008E0D0E">
              <w:rPr>
                <w:sz w:val="22"/>
                <w:szCs w:val="22"/>
                <w:lang w:eastAsia="en-GB"/>
              </w:rPr>
              <w:tab/>
            </w:r>
          </w:p>
          <w:p w:rsidR="006F24B9" w:rsidRPr="008E0D0E" w:rsidRDefault="006F24B9" w:rsidP="0009136E">
            <w:pPr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nderstanding the Problem and Context"/>
                    <w:listEntry w:val="Visioning the Future"/>
                    <w:listEntry w:val="Deciding How to Get There"/>
                    <w:listEntry w:val="Validation of Project Design"/>
                    <w:listEntry w:val="Other (specify below)"/>
                  </w:ddList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FORMDROPDOWN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r w:rsidRPr="008E0D0E">
              <w:rPr>
                <w:sz w:val="22"/>
                <w:szCs w:val="22"/>
                <w:lang w:eastAsia="en-GB"/>
              </w:rPr>
              <w:fldChar w:fldCharType="begin"/>
            </w:r>
            <w:r w:rsidRPr="008E0D0E">
              <w:rPr>
                <w:sz w:val="22"/>
                <w:szCs w:val="22"/>
                <w:lang w:eastAsia="en-GB"/>
              </w:rPr>
              <w:instrText xml:space="preserve"> COMMENTS  \* Caps  \* MERGEFORMAT </w:instrText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</w:p>
        </w:tc>
      </w:tr>
      <w:tr w:rsidR="006F24B9" w:rsidRPr="008E0D0E" w:rsidTr="0009136E">
        <w:tc>
          <w:tcPr>
            <w:tcW w:w="3708" w:type="dxa"/>
          </w:tcPr>
          <w:p w:rsidR="006F24B9" w:rsidRPr="008E0D0E" w:rsidRDefault="006F24B9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Report date:</w:t>
            </w:r>
            <w:r w:rsidRPr="008E0D0E">
              <w:rPr>
                <w:sz w:val="22"/>
                <w:szCs w:val="22"/>
                <w:lang w:eastAsia="en-GB"/>
              </w:rPr>
              <w:tab/>
            </w:r>
          </w:p>
        </w:tc>
        <w:tc>
          <w:tcPr>
            <w:tcW w:w="5535" w:type="dxa"/>
            <w:vMerge/>
          </w:tcPr>
          <w:p w:rsidR="006F24B9" w:rsidRPr="008E0D0E" w:rsidRDefault="006F24B9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</w:tr>
      <w:tr w:rsidR="006F24B9" w:rsidRPr="008E0D0E" w:rsidTr="0009136E">
        <w:tc>
          <w:tcPr>
            <w:tcW w:w="3708" w:type="dxa"/>
          </w:tcPr>
          <w:p w:rsidR="006F24B9" w:rsidRPr="008E0D0E" w:rsidRDefault="006F24B9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Prepared by:</w:t>
            </w:r>
            <w:r w:rsidRPr="008E0D0E">
              <w:rPr>
                <w:sz w:val="22"/>
                <w:szCs w:val="22"/>
                <w:lang w:eastAsia="en-GB"/>
              </w:rPr>
              <w:tab/>
            </w:r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FORMTEXT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separate"/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5535" w:type="dxa"/>
          </w:tcPr>
          <w:p w:rsidR="006F24B9" w:rsidRPr="008E0D0E" w:rsidRDefault="006F24B9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>Who else was actively involved?</w:t>
            </w:r>
          </w:p>
          <w:bookmarkStart w:id="0" w:name="Text16"/>
          <w:p w:rsidR="006F24B9" w:rsidRPr="008E0D0E" w:rsidRDefault="006F24B9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FORMTEXT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separate"/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0"/>
          </w:p>
        </w:tc>
      </w:tr>
      <w:tr w:rsidR="006F24B9" w:rsidRPr="008E0D0E" w:rsidTr="0009136E">
        <w:tc>
          <w:tcPr>
            <w:tcW w:w="3708" w:type="dxa"/>
          </w:tcPr>
          <w:p w:rsidR="006F24B9" w:rsidRPr="008E0D0E" w:rsidRDefault="006F24B9" w:rsidP="0009136E">
            <w:pPr>
              <w:tabs>
                <w:tab w:val="right" w:pos="2880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  <w:tc>
          <w:tcPr>
            <w:tcW w:w="5535" w:type="dxa"/>
          </w:tcPr>
          <w:p w:rsidR="006F24B9" w:rsidRPr="008E0D0E" w:rsidRDefault="006F24B9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</w:p>
        </w:tc>
      </w:tr>
      <w:tr w:rsidR="006F24B9" w:rsidRPr="00C5372A" w:rsidTr="0009136E">
        <w:tc>
          <w:tcPr>
            <w:tcW w:w="9243" w:type="dxa"/>
            <w:gridSpan w:val="2"/>
          </w:tcPr>
          <w:p w:rsidR="006F24B9" w:rsidRPr="008E0D0E" w:rsidRDefault="006F24B9" w:rsidP="0009136E">
            <w:pPr>
              <w:tabs>
                <w:tab w:val="right" w:pos="2880"/>
              </w:tabs>
              <w:spacing w:after="120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t xml:space="preserve">What feedback was received about the preparation of the Project Design document from those involved? Please provide answers to as many questions listed in Appendix A of the </w:t>
            </w:r>
            <w:r w:rsidRPr="008E0D0E">
              <w:rPr>
                <w:i/>
                <w:sz w:val="22"/>
                <w:szCs w:val="22"/>
                <w:lang w:eastAsia="en-GB"/>
              </w:rPr>
              <w:t>Guidance Note on Recording and Documentation of the Project Design Process</w:t>
            </w:r>
            <w:r w:rsidRPr="008E0D0E">
              <w:rPr>
                <w:sz w:val="22"/>
                <w:szCs w:val="22"/>
                <w:lang w:eastAsia="en-GB"/>
              </w:rPr>
              <w:t xml:space="preserve"> as possible and any other additional information gathered (if not provided in separate document).</w:t>
            </w:r>
          </w:p>
          <w:bookmarkStart w:id="1" w:name="Text17"/>
          <w:p w:rsidR="006F24B9" w:rsidRPr="00C5372A" w:rsidRDefault="006F24B9" w:rsidP="0009136E">
            <w:pPr>
              <w:tabs>
                <w:tab w:val="right" w:pos="4932"/>
              </w:tabs>
              <w:spacing w:after="120" w:line="276" w:lineRule="auto"/>
              <w:rPr>
                <w:szCs w:val="22"/>
                <w:lang w:eastAsia="en-GB"/>
              </w:rPr>
            </w:pPr>
            <w:r w:rsidRPr="008E0D0E">
              <w:rPr>
                <w:sz w:val="22"/>
                <w:szCs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E0D0E">
              <w:rPr>
                <w:sz w:val="22"/>
                <w:szCs w:val="22"/>
                <w:lang w:eastAsia="en-GB"/>
              </w:rPr>
              <w:instrText xml:space="preserve"> FORMTEXT </w:instrText>
            </w:r>
            <w:r w:rsidRPr="008E0D0E">
              <w:rPr>
                <w:sz w:val="22"/>
                <w:szCs w:val="22"/>
                <w:lang w:eastAsia="en-GB"/>
              </w:rPr>
            </w:r>
            <w:r w:rsidRPr="008E0D0E">
              <w:rPr>
                <w:sz w:val="22"/>
                <w:szCs w:val="22"/>
                <w:lang w:eastAsia="en-GB"/>
              </w:rPr>
              <w:fldChar w:fldCharType="separate"/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noProof/>
                <w:sz w:val="22"/>
                <w:szCs w:val="22"/>
                <w:lang w:eastAsia="en-GB"/>
              </w:rPr>
              <w:t> </w:t>
            </w:r>
            <w:r w:rsidRPr="008E0D0E">
              <w:rPr>
                <w:sz w:val="22"/>
                <w:szCs w:val="22"/>
                <w:lang w:eastAsia="en-GB"/>
              </w:rPr>
              <w:fldChar w:fldCharType="end"/>
            </w:r>
            <w:bookmarkEnd w:id="1"/>
          </w:p>
        </w:tc>
      </w:tr>
    </w:tbl>
    <w:p w:rsidR="006F24B9" w:rsidRDefault="006F24B9"/>
    <w:sectPr w:rsidR="006F24B9" w:rsidSect="0053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087"/>
    <w:rsid w:val="0009136E"/>
    <w:rsid w:val="00322181"/>
    <w:rsid w:val="00483087"/>
    <w:rsid w:val="005370AD"/>
    <w:rsid w:val="006C69BE"/>
    <w:rsid w:val="006F24B9"/>
    <w:rsid w:val="008E0D0E"/>
    <w:rsid w:val="00C5372A"/>
    <w:rsid w:val="00E46021"/>
    <w:rsid w:val="00F2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87"/>
    <w:rPr>
      <w:rFonts w:eastAsia="Times New Roman"/>
      <w:bCs/>
      <w:sz w:val="24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145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Anastasia.Posadskaya</dc:creator>
  <cp:keywords/>
  <dc:description/>
  <cp:lastModifiedBy>Sohail</cp:lastModifiedBy>
  <cp:revision>2</cp:revision>
  <dcterms:created xsi:type="dcterms:W3CDTF">2011-09-19T18:19:00Z</dcterms:created>
  <dcterms:modified xsi:type="dcterms:W3CDTF">2011-09-20T09:58:00Z</dcterms:modified>
</cp:coreProperties>
</file>